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1"/>
      </w:tblGrid>
      <w:tr w:rsidR="009A78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spacing w:before="24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187325</wp:posOffset>
                      </wp:positionV>
                      <wp:extent cx="857250" cy="325755"/>
                      <wp:effectExtent l="0" t="0" r="0" b="0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A7840" w:rsidRDefault="00274612">
                                  <w:pPr>
                                    <w:spacing w:line="240" w:lineRule="auto"/>
                                  </w:pPr>
                                  <w:r>
                                    <w:t xml:space="preserve">Nº Reserva: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62.85pt;margin-top:14.75pt;width:67.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" stroked="f">
                      <v:textbox>
                        <w:txbxContent>
                          <w:p w:rsidR="009A7840" w:rsidRDefault="00274612">
                            <w:pPr>
                              <w:spacing w:line="240" w:lineRule="auto"/>
                            </w:pPr>
                            <w:r>
                              <w:t xml:space="preserve">Nº Reserva: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0"/>
                <w:szCs w:val="40"/>
              </w:rPr>
              <w:t xml:space="preserve">  </w:t>
            </w:r>
            <w:r>
              <w:rPr>
                <w:sz w:val="36"/>
                <w:szCs w:val="36"/>
              </w:rPr>
              <w:t xml:space="preserve">AUTORIZAÇÃO DE DÉBITO – SERVIÇO DE VIAGENS      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</w:p>
        </w:tc>
        <w:bookmarkStart w:id="0" w:name="_GoBack"/>
        <w:bookmarkEnd w:id="0"/>
      </w:tr>
      <w:tr w:rsidR="009A78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Pr="00AB2EF8" w:rsidRDefault="00274612">
            <w:pPr>
              <w:tabs>
                <w:tab w:val="left" w:pos="6825"/>
              </w:tabs>
              <w:spacing w:after="0" w:line="360" w:lineRule="auto"/>
              <w:jc w:val="center"/>
              <w:rPr>
                <w:b/>
              </w:rPr>
            </w:pPr>
            <w:r w:rsidRPr="00AB2EF8">
              <w:rPr>
                <w:b/>
              </w:rPr>
              <w:t>Autorizo e reconheço o débito em minha conta do cartão de crédito abaixo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AB2EF8">
              <w:rPr>
                <w:sz w:val="20"/>
                <w:szCs w:val="20"/>
              </w:rPr>
              <w:t xml:space="preserve">(  </w:t>
            </w:r>
            <w:proofErr w:type="gramEnd"/>
            <w:r w:rsidR="00AB2EF8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>AMERICAN EXPRESS</w:t>
            </w:r>
            <w:r>
              <w:rPr>
                <w:sz w:val="20"/>
                <w:szCs w:val="20"/>
              </w:rPr>
              <w:t xml:space="preserve">                 </w:t>
            </w:r>
            <w:r w:rsidR="00AB2EF8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DINERS                               </w:t>
            </w:r>
            <w:r w:rsidR="00AB2EF8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ELO                                          </w:t>
            </w:r>
            <w:r w:rsidR="00AB2EF8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 HIPERCARD                               </w:t>
            </w:r>
          </w:p>
          <w:p w:rsidR="009A7840" w:rsidRDefault="00274612">
            <w:pPr>
              <w:tabs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AB2EF8">
              <w:rPr>
                <w:sz w:val="20"/>
                <w:szCs w:val="20"/>
              </w:rPr>
              <w:t xml:space="preserve">(  </w:t>
            </w:r>
            <w:proofErr w:type="gramEnd"/>
            <w:r w:rsidR="00AB2EF8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MASTERCARD                            </w:t>
            </w:r>
            <w:r w:rsidR="00AB2EF8"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</w:rPr>
              <w:t xml:space="preserve">VISA                                   </w:t>
            </w:r>
            <w:r w:rsidR="00AB2EF8">
              <w:rPr>
                <w:sz w:val="20"/>
                <w:szCs w:val="20"/>
              </w:rPr>
              <w:t xml:space="preserve"> (   )</w:t>
            </w:r>
            <w:r>
              <w:rPr>
                <w:sz w:val="20"/>
                <w:szCs w:val="20"/>
              </w:rPr>
              <w:t xml:space="preserve"> OUTROS – Especificar: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>Nome do</w:t>
            </w:r>
            <w:r>
              <w:rPr>
                <w:sz w:val="20"/>
                <w:szCs w:val="20"/>
              </w:rPr>
              <w:t xml:space="preserve"> titular do cartão: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Cartão Nº: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                                           Validade: </w:t>
            </w:r>
            <w:r>
              <w:rPr>
                <w:sz w:val="20"/>
                <w:szCs w:val="20"/>
              </w:rPr>
              <w:t> </w:t>
            </w:r>
            <w:r w:rsidR="00AB2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proofErr w:type="gramStart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 w:rsidR="00AB2E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proofErr w:type="gramEnd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200" w:lineRule="exact"/>
            </w:pPr>
            <w:r>
              <w:rPr>
                <w:sz w:val="20"/>
                <w:szCs w:val="20"/>
              </w:rPr>
              <w:t xml:space="preserve">Código de segurança: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(os três últimos dígitos impressos no ve</w:t>
            </w:r>
            <w:r>
              <w:rPr>
                <w:sz w:val="18"/>
                <w:szCs w:val="18"/>
              </w:rPr>
              <w:t>rso do cartão, após o nº deste)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4820"/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RG: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CPF: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Endereço: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CEP: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Telefone para contato: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AB2EF8">
            <w:pPr>
              <w:tabs>
                <w:tab w:val="left" w:pos="6825"/>
              </w:tabs>
              <w:spacing w:after="0" w:line="360" w:lineRule="auto"/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  <w:r w:rsidR="00274612">
              <w:rPr>
                <w:sz w:val="20"/>
                <w:szCs w:val="20"/>
              </w:rPr>
              <w:t xml:space="preserve"> Agência/Operadora de Turismo                               </w:t>
            </w:r>
            <w:r>
              <w:rPr>
                <w:sz w:val="20"/>
                <w:szCs w:val="20"/>
              </w:rPr>
              <w:t>(   )</w:t>
            </w:r>
            <w:r w:rsidR="00274612">
              <w:rPr>
                <w:sz w:val="20"/>
                <w:szCs w:val="20"/>
              </w:rPr>
              <w:t xml:space="preserve">Cia. Aérea                                                                    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360" w:lineRule="auto"/>
            </w:pPr>
            <w:r>
              <w:rPr>
                <w:sz w:val="20"/>
                <w:szCs w:val="20"/>
              </w:rPr>
              <w:t xml:space="preserve">Código </w:t>
            </w:r>
            <w:proofErr w:type="gramStart"/>
            <w:r>
              <w:rPr>
                <w:sz w:val="20"/>
                <w:szCs w:val="20"/>
              </w:rPr>
              <w:t>Aut.: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 Data: </w:t>
            </w:r>
            <w:r>
              <w:rPr>
                <w:sz w:val="20"/>
                <w:szCs w:val="20"/>
              </w:rPr>
              <w:t> </w:t>
            </w:r>
            <w:r w:rsidR="00AB2E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AB2EF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AB2EF8" w:rsidP="00AB2EF8">
            <w:pPr>
              <w:tabs>
                <w:tab w:val="left" w:pos="6825"/>
              </w:tabs>
              <w:spacing w:after="0" w:line="360" w:lineRule="auto"/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)Moeda </w:t>
            </w:r>
            <w:r w:rsidR="00274612">
              <w:rPr>
                <w:sz w:val="20"/>
                <w:szCs w:val="20"/>
              </w:rPr>
              <w:t xml:space="preserve">R$ Real                                                        </w:t>
            </w:r>
            <w:r>
              <w:rPr>
                <w:sz w:val="20"/>
                <w:szCs w:val="20"/>
              </w:rPr>
              <w:t>(   )</w:t>
            </w:r>
            <w:r w:rsidR="00274612">
              <w:rPr>
                <w:sz w:val="20"/>
                <w:szCs w:val="20"/>
              </w:rPr>
              <w:t xml:space="preserve"> US$ Dólar                </w:t>
            </w:r>
            <w:r>
              <w:rPr>
                <w:sz w:val="20"/>
                <w:szCs w:val="20"/>
              </w:rPr>
              <w:t xml:space="preserve">       Nº de Parcelas: </w:t>
            </w:r>
            <w:r w:rsidR="00274612"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AB2EF8">
            <w:pPr>
              <w:tabs>
                <w:tab w:val="left" w:pos="6825"/>
              </w:tabs>
              <w:spacing w:after="0" w:line="480" w:lineRule="auto"/>
            </w:pPr>
            <w:r>
              <w:rPr>
                <w:sz w:val="20"/>
                <w:szCs w:val="20"/>
              </w:rPr>
              <w:t xml:space="preserve">Valor de cada parcela: </w:t>
            </w:r>
            <w:r w:rsidR="00274612">
              <w:rPr>
                <w:sz w:val="20"/>
                <w:szCs w:val="20"/>
              </w:rPr>
              <w:t> </w:t>
            </w:r>
            <w:r w:rsidR="00274612">
              <w:rPr>
                <w:sz w:val="20"/>
                <w:szCs w:val="20"/>
              </w:rPr>
              <w:t> </w:t>
            </w:r>
            <w:r w:rsidR="00274612">
              <w:rPr>
                <w:sz w:val="20"/>
                <w:szCs w:val="20"/>
              </w:rPr>
              <w:t> </w:t>
            </w:r>
            <w:r w:rsidR="00274612">
              <w:rPr>
                <w:sz w:val="20"/>
                <w:szCs w:val="20"/>
              </w:rPr>
              <w:t> </w:t>
            </w:r>
            <w:r w:rsidR="00274612">
              <w:rPr>
                <w:sz w:val="20"/>
                <w:szCs w:val="20"/>
              </w:rPr>
              <w:t xml:space="preserve"> </w:t>
            </w:r>
            <w:r w:rsidR="00274612">
              <w:rPr>
                <w:sz w:val="20"/>
                <w:szCs w:val="20"/>
              </w:rPr>
              <w:t xml:space="preserve">                                                         Valor total das parcelas: R$ 0,00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ATENÇÃO</w:t>
            </w:r>
          </w:p>
        </w:tc>
      </w:tr>
      <w:tr w:rsidR="009A7840">
        <w:tblPrEx>
          <w:tblCellMar>
            <w:top w:w="0" w:type="dxa"/>
            <w:bottom w:w="0" w:type="dxa"/>
          </w:tblCellMar>
        </w:tblPrEx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40" w:rsidRDefault="00274612">
            <w:pPr>
              <w:tabs>
                <w:tab w:val="left" w:pos="682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Qualquer transação realizada fora dos padrões contratuais das Administradoras implicará em sanções legais, tanto para o estabelecimento e seus intermediár</w:t>
            </w:r>
            <w:r>
              <w:rPr>
                <w:sz w:val="18"/>
                <w:szCs w:val="18"/>
              </w:rPr>
              <w:t>ios, quanto para o Associado.</w:t>
            </w:r>
          </w:p>
          <w:p w:rsidR="009A7840" w:rsidRDefault="00274612">
            <w:pPr>
              <w:tabs>
                <w:tab w:val="left" w:pos="682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 autorizar o débito no cartão de crédito, </w:t>
            </w:r>
            <w:proofErr w:type="gramStart"/>
            <w:r>
              <w:rPr>
                <w:sz w:val="18"/>
                <w:szCs w:val="18"/>
              </w:rPr>
              <w:t>Associado</w:t>
            </w:r>
            <w:proofErr w:type="gramEnd"/>
            <w:r>
              <w:rPr>
                <w:sz w:val="18"/>
                <w:szCs w:val="18"/>
              </w:rPr>
              <w:t xml:space="preserve"> e Estabelecimento declaram estar cientes e concordar com as seguintes condições: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 – Questionamento ou cancelamento dos serviços adquiridos devem ser resolvidos entre as pa</w:t>
            </w:r>
            <w:r>
              <w:rPr>
                <w:sz w:val="18"/>
                <w:szCs w:val="18"/>
              </w:rPr>
              <w:t>rtes, de acordo com as Condições Gerais do contrato entre Estabelecimento e Cliente.</w:t>
            </w:r>
          </w:p>
          <w:p w:rsidR="009A7840" w:rsidRDefault="00274612">
            <w:pPr>
              <w:tabs>
                <w:tab w:val="left" w:pos="682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</w:t>
            </w:r>
            <w:proofErr w:type="gramStart"/>
            <w:r>
              <w:rPr>
                <w:sz w:val="18"/>
                <w:szCs w:val="18"/>
              </w:rPr>
              <w:t>O Estabelecimento e seus intermediários</w:t>
            </w:r>
            <w:proofErr w:type="gramEnd"/>
            <w:r>
              <w:rPr>
                <w:sz w:val="18"/>
                <w:szCs w:val="18"/>
              </w:rPr>
              <w:t xml:space="preserve"> são responsáveis pela correta aceitação, conferindo na apresentação do cartão sua validade, sua autenticidade e assinatura do T</w:t>
            </w:r>
            <w:r>
              <w:rPr>
                <w:sz w:val="18"/>
                <w:szCs w:val="18"/>
              </w:rPr>
              <w:t>itular.</w:t>
            </w:r>
          </w:p>
          <w:p w:rsidR="009A7840" w:rsidRDefault="00274612">
            <w:pPr>
              <w:tabs>
                <w:tab w:val="left" w:pos="682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Esta autorização é válida por 15 dias e sua digitalização é permitida apenas para agilizar o processo de venda. Em caso de contestação por parte do Associado, o Estabelecimento é responsável pela apresentação deste original, cópia de documento </w:t>
            </w:r>
            <w:r>
              <w:rPr>
                <w:sz w:val="18"/>
                <w:szCs w:val="18"/>
              </w:rPr>
              <w:t>original que comprove a assinatura do cliente e cópia dos bilhetes/vouchers emitidos. Esses documentos podem ser solicitados a qualquer momento pela Administradora.</w:t>
            </w:r>
          </w:p>
          <w:p w:rsidR="009A7840" w:rsidRDefault="00274612">
            <w:pPr>
              <w:tabs>
                <w:tab w:val="left" w:pos="682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Caso os serviços sejam prestados em nome diferente ao do Titular do Cartão, os nomes de</w:t>
            </w:r>
            <w:r>
              <w:rPr>
                <w:sz w:val="18"/>
                <w:szCs w:val="18"/>
              </w:rPr>
              <w:t>verão ser listados abaixo, para maior segurança do Titular.</w:t>
            </w:r>
          </w:p>
          <w:p w:rsidR="009A7840" w:rsidRDefault="009A7840">
            <w:pPr>
              <w:tabs>
                <w:tab w:val="left" w:pos="6825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9A7840" w:rsidRDefault="00274612">
      <w:pPr>
        <w:tabs>
          <w:tab w:val="left" w:pos="6825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2634614</wp:posOffset>
                </wp:positionH>
                <wp:positionV relativeFrom="paragraph">
                  <wp:posOffset>163192</wp:posOffset>
                </wp:positionV>
                <wp:extent cx="4131314" cy="2181228"/>
                <wp:effectExtent l="0" t="0" r="2536" b="9522"/>
                <wp:wrapNone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314" cy="218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A7840" w:rsidRDefault="002746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Viajantes (para mais nomes, utilize o verso)</w:t>
                            </w:r>
                          </w:p>
                          <w:p w:rsidR="009A7840" w:rsidRDefault="00274612">
                            <w:pPr>
                              <w:spacing w:line="312" w:lineRule="auto"/>
                              <w:jc w:val="center"/>
                            </w:pPr>
                            <w:r>
                              <w:t>________________________________________________________</w:t>
                            </w:r>
                            <w:r>
                              <w:br/>
                            </w:r>
                            <w:r>
                              <w:t>________________________________________________________</w:t>
                            </w:r>
                            <w:r>
                              <w:br/>
                            </w:r>
                            <w:r>
                              <w:t>________________________________</w:t>
                            </w:r>
                            <w:r>
                              <w:t>________________________</w:t>
                            </w:r>
                            <w:r>
                              <w:br/>
                            </w:r>
                            <w:r>
                              <w:t>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>________________________________________________________</w:t>
                            </w:r>
                            <w:r>
                              <w:br/>
                            </w:r>
                            <w:r>
                              <w:t>Local, Data e Assinatura do Titular do cartão</w:t>
                            </w:r>
                            <w:r>
                              <w:br/>
                            </w:r>
                            <w:r>
                              <w:t>NÃO ASSINE ESTE DOCUMENTO EM BRANCO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07.45pt;margin-top:12.85pt;width:325.3pt;height:171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" stroked="f">
                <v:textbox>
                  <w:txbxContent>
                    <w:p w:rsidR="009A7840" w:rsidRDefault="002746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Viajantes (para mais nomes, utilize o verso)</w:t>
                      </w:r>
                    </w:p>
                    <w:p w:rsidR="009A7840" w:rsidRDefault="00274612">
                      <w:pPr>
                        <w:spacing w:line="312" w:lineRule="auto"/>
                        <w:jc w:val="center"/>
                      </w:pPr>
                      <w:r>
                        <w:t>________________________________________________________</w:t>
                      </w:r>
                      <w:r>
                        <w:br/>
                      </w:r>
                      <w:r>
                        <w:t>________________________________________________________</w:t>
                      </w:r>
                      <w:r>
                        <w:br/>
                      </w:r>
                      <w:r>
                        <w:t>________________________________</w:t>
                      </w:r>
                      <w:r>
                        <w:t>________________________</w:t>
                      </w:r>
                      <w:r>
                        <w:br/>
                      </w:r>
                      <w:r>
                        <w:t>________________________________________________________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t>________________________________________________________</w:t>
                      </w:r>
                      <w:r>
                        <w:br/>
                      </w:r>
                      <w:r>
                        <w:t>Local, Data e Assinatura do Titular do cartão</w:t>
                      </w:r>
                      <w:r>
                        <w:br/>
                      </w:r>
                      <w:r>
                        <w:t>NÃO ASSINE ESTE DOCUMENTO EM BRANCO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-73023</wp:posOffset>
                </wp:positionH>
                <wp:positionV relativeFrom="paragraph">
                  <wp:posOffset>269235</wp:posOffset>
                </wp:positionV>
                <wp:extent cx="2537460" cy="165735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CFAE320" id="Rectangle 5" o:spid="_x0000_s1026" style="position:absolute;margin-left:-5.75pt;margin-top:21.2pt;width:199.8pt;height:13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" strokeweight=".26467mm">
                <v:textbox inset="0,0,0,0"/>
              </v:rect>
            </w:pict>
          </mc:Fallback>
        </mc:AlternateContent>
      </w:r>
      <w:r>
        <w:br/>
      </w:r>
    </w:p>
    <w:p w:rsidR="009A7840" w:rsidRDefault="00274612">
      <w:pPr>
        <w:tabs>
          <w:tab w:val="left" w:pos="6825"/>
        </w:tabs>
        <w:spacing w:line="288" w:lineRule="auto"/>
      </w:pPr>
      <w:r>
        <w:t xml:space="preserve">                               </w:t>
      </w:r>
      <w:r>
        <w:t xml:space="preserve">                                                              </w:t>
      </w:r>
      <w:r>
        <w:br/>
      </w:r>
      <w:r>
        <w:t xml:space="preserve">                                                                                            </w:t>
      </w:r>
      <w:r>
        <w:br/>
      </w:r>
      <w:r>
        <w:t xml:space="preserve">                                                                                            </w:t>
      </w:r>
      <w:r>
        <w:br/>
      </w:r>
      <w:r>
        <w:t xml:space="preserve">       </w:t>
      </w:r>
      <w:r>
        <w:t xml:space="preserve">                                                                                     </w:t>
      </w:r>
      <w:r>
        <w:br/>
      </w:r>
      <w:r>
        <w:t xml:space="preserve"> </w:t>
      </w:r>
    </w:p>
    <w:p w:rsidR="009A7840" w:rsidRDefault="009A7840">
      <w:pPr>
        <w:tabs>
          <w:tab w:val="left" w:pos="6825"/>
        </w:tabs>
      </w:pPr>
    </w:p>
    <w:p w:rsidR="009A7840" w:rsidRDefault="00274612">
      <w:pPr>
        <w:tabs>
          <w:tab w:val="left" w:pos="682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Carimbo e Assinatura da Agência de Viagens</w:t>
      </w:r>
    </w:p>
    <w:p w:rsidR="009A7840" w:rsidRDefault="009A7840">
      <w:pPr>
        <w:tabs>
          <w:tab w:val="left" w:pos="6825"/>
        </w:tabs>
      </w:pPr>
    </w:p>
    <w:sectPr w:rsidR="009A7840">
      <w:footerReference w:type="default" r:id="rId6"/>
      <w:pgSz w:w="11906" w:h="16838"/>
      <w:pgMar w:top="108" w:right="566" w:bottom="568" w:left="709" w:header="419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12" w:rsidRDefault="00274612">
      <w:pPr>
        <w:spacing w:after="0" w:line="240" w:lineRule="auto"/>
      </w:pPr>
      <w:r>
        <w:separator/>
      </w:r>
    </w:p>
  </w:endnote>
  <w:endnote w:type="continuationSeparator" w:id="0">
    <w:p w:rsidR="00274612" w:rsidRDefault="0027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B6" w:rsidRDefault="00274612">
    <w:pPr>
      <w:pStyle w:val="Rodap"/>
      <w:shd w:val="clear" w:color="auto" w:fill="D9D9D9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898005" cy="344801"/>
              <wp:effectExtent l="0" t="0" r="17145" b="17149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8005" cy="344801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F2EB6" w:rsidRDefault="00AB2EF8" w:rsidP="00AB2EF8">
                          <w:pPr>
                            <w:ind w:left="-567" w:firstLine="567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VEM PRA CALDAS NOVAS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43.15pt;height:27.15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" fillcolor="#d8d8d8" strokeweight=".26467mm">
              <v:textbox>
                <w:txbxContent>
                  <w:p w:rsidR="004F2EB6" w:rsidRDefault="00AB2EF8" w:rsidP="00AB2EF8">
                    <w:pPr>
                      <w:ind w:left="-567" w:firstLine="567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VEM PRA CALDAS NOVAS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12" w:rsidRDefault="002746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4612" w:rsidRDefault="0027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7840"/>
    <w:rsid w:val="00274612"/>
    <w:rsid w:val="00767C21"/>
    <w:rsid w:val="009A7840"/>
    <w:rsid w:val="00A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3B8F35-901E-4E15-ADD5-6568228E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utoriza&#231;&#227;o%20de%20Debito%20Cart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Autorização%20de%20Debito%20Cartão.dot</Template>
  <TotalTime>0</TotalTime>
  <Pages>1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Eliseu Thomae</dc:creator>
  <cp:lastModifiedBy>Hugo</cp:lastModifiedBy>
  <cp:revision>2</cp:revision>
  <cp:lastPrinted>2018-08-07T13:48:00Z</cp:lastPrinted>
  <dcterms:created xsi:type="dcterms:W3CDTF">2018-08-07T17:34:00Z</dcterms:created>
  <dcterms:modified xsi:type="dcterms:W3CDTF">2018-08-07T17:34:00Z</dcterms:modified>
</cp:coreProperties>
</file>